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BC" w:rsidRPr="001A2E7B" w:rsidRDefault="00995BBC">
      <w:pPr>
        <w:rPr>
          <w:rFonts w:asciiTheme="minorHAnsi" w:hAnsiTheme="minorHAnsi"/>
          <w:b/>
          <w:lang w:val="en-GB"/>
        </w:rPr>
      </w:pPr>
      <w:r w:rsidRPr="001A2E7B">
        <w:rPr>
          <w:rFonts w:asciiTheme="minorHAnsi" w:hAnsiTheme="minorHAnsi"/>
          <w:b/>
          <w:lang w:val="en-GB"/>
        </w:rPr>
        <w:t xml:space="preserve">SAMPLE LETTER FROM BNG SUPPORTERS </w:t>
      </w:r>
    </w:p>
    <w:p w:rsidR="00995BBC" w:rsidRPr="001A2E7B" w:rsidRDefault="00995BBC">
      <w:pPr>
        <w:rPr>
          <w:rFonts w:asciiTheme="minorHAnsi" w:hAnsiTheme="minorHAnsi"/>
          <w:lang w:val="en-GB"/>
        </w:rPr>
      </w:pPr>
      <w:r w:rsidRPr="001A2E7B">
        <w:rPr>
          <w:rFonts w:asciiTheme="minorHAnsi" w:hAnsiTheme="minorHAnsi"/>
          <w:b/>
          <w:lang w:val="en-GB"/>
        </w:rPr>
        <w:t xml:space="preserve">TO GO </w:t>
      </w:r>
      <w:r w:rsidR="00894CBA" w:rsidRPr="00894CBA">
        <w:rPr>
          <w:rFonts w:asciiTheme="minorHAnsi" w:hAnsiTheme="minorHAnsi"/>
          <w:b/>
          <w:u w:val="single"/>
          <w:lang w:val="en-GB"/>
        </w:rPr>
        <w:t>BY POST</w:t>
      </w:r>
      <w:r w:rsidR="00894CBA">
        <w:rPr>
          <w:rFonts w:asciiTheme="minorHAnsi" w:hAnsiTheme="minorHAnsi"/>
          <w:b/>
          <w:lang w:val="en-GB"/>
        </w:rPr>
        <w:t xml:space="preserve"> (preferably) </w:t>
      </w:r>
      <w:r w:rsidRPr="001A2E7B">
        <w:rPr>
          <w:rFonts w:asciiTheme="minorHAnsi" w:hAnsiTheme="minorHAnsi"/>
          <w:b/>
          <w:lang w:val="en-GB"/>
        </w:rPr>
        <w:t>TO</w:t>
      </w:r>
      <w:r w:rsidRPr="001A2E7B">
        <w:rPr>
          <w:rFonts w:asciiTheme="minorHAnsi" w:hAnsiTheme="minorHAnsi"/>
          <w:lang w:val="en-GB"/>
        </w:rPr>
        <w:t>:</w:t>
      </w:r>
    </w:p>
    <w:p w:rsidR="00995BBC" w:rsidRPr="001A2E7B" w:rsidRDefault="00995BBC">
      <w:pPr>
        <w:rPr>
          <w:rFonts w:asciiTheme="minorHAnsi" w:hAnsiTheme="minorHAnsi"/>
          <w:lang w:val="en-GB"/>
        </w:rPr>
      </w:pPr>
      <w:r w:rsidRPr="001A2E7B">
        <w:rPr>
          <w:rFonts w:asciiTheme="minorHAnsi" w:hAnsiTheme="minorHAnsi"/>
          <w:lang w:val="en-GB"/>
        </w:rPr>
        <w:t xml:space="preserve">Leader of Council Cabinet – </w:t>
      </w:r>
      <w:r w:rsidRPr="001A2E7B">
        <w:rPr>
          <w:rFonts w:asciiTheme="minorHAnsi" w:hAnsiTheme="minorHAnsi"/>
          <w:b/>
          <w:lang w:val="en-GB"/>
        </w:rPr>
        <w:t>Councillor Isobel Darby</w:t>
      </w:r>
      <w:r w:rsidRPr="001A2E7B">
        <w:rPr>
          <w:rFonts w:asciiTheme="minorHAnsi" w:hAnsiTheme="minorHAnsi"/>
          <w:lang w:val="en-GB"/>
        </w:rPr>
        <w:t xml:space="preserve"> - </w:t>
      </w:r>
      <w:r w:rsidRPr="001A2E7B">
        <w:rPr>
          <w:rFonts w:asciiTheme="minorHAnsi" w:hAnsiTheme="minorHAnsi" w:cs="Arial"/>
          <w:color w:val="333333"/>
          <w:sz w:val="18"/>
          <w:szCs w:val="18"/>
        </w:rPr>
        <w:t> </w:t>
      </w:r>
      <w:hyperlink r:id="rId6" w:tooltip="Send email to Councillor Isobel Darby" w:history="1">
        <w:r w:rsidRPr="001A2E7B">
          <w:rPr>
            <w:rStyle w:val="Hyperlink"/>
            <w:rFonts w:asciiTheme="minorHAnsi" w:hAnsiTheme="minorHAnsi" w:cs="Arial"/>
            <w:color w:val="333333"/>
            <w:sz w:val="18"/>
            <w:szCs w:val="18"/>
          </w:rPr>
          <w:t>idarby@chiltern.gov.uk</w:t>
        </w:r>
      </w:hyperlink>
      <w:r w:rsidRPr="001A2E7B">
        <w:rPr>
          <w:rFonts w:asciiTheme="minorHAnsi" w:hAnsiTheme="minorHAnsi"/>
        </w:rPr>
        <w:t xml:space="preserve"> </w:t>
      </w:r>
      <w:r w:rsidR="00894CBA">
        <w:rPr>
          <w:rFonts w:asciiTheme="minorHAnsi" w:hAnsiTheme="minorHAnsi"/>
        </w:rPr>
        <w:t xml:space="preserve"> (</w:t>
      </w:r>
      <w:r w:rsidR="00894CBA">
        <w:rPr>
          <w:rFonts w:asciiTheme="minorHAnsi" w:hAnsiTheme="minorHAnsi"/>
          <w:sz w:val="20"/>
          <w:szCs w:val="20"/>
        </w:rPr>
        <w:t>or</w:t>
      </w:r>
      <w:r w:rsidR="00894CBA" w:rsidRPr="00894CBA">
        <w:rPr>
          <w:rFonts w:asciiTheme="minorHAnsi" w:hAnsiTheme="minorHAnsi"/>
          <w:sz w:val="20"/>
          <w:szCs w:val="20"/>
        </w:rPr>
        <w:t xml:space="preserve"> email or both!</w:t>
      </w:r>
      <w:r w:rsidR="00894CBA">
        <w:rPr>
          <w:rFonts w:asciiTheme="minorHAnsi" w:hAnsiTheme="minorHAnsi"/>
        </w:rPr>
        <w:t>)</w:t>
      </w:r>
    </w:p>
    <w:p w:rsidR="00995BBC" w:rsidRPr="001A2E7B" w:rsidRDefault="00995BBC" w:rsidP="00995BBC">
      <w:pPr>
        <w:ind w:firstLine="720"/>
        <w:rPr>
          <w:rFonts w:asciiTheme="minorHAnsi" w:hAnsiTheme="minorHAnsi"/>
          <w:lang w:val="en-GB"/>
        </w:rPr>
      </w:pPr>
      <w:r w:rsidRPr="001A2E7B">
        <w:rPr>
          <w:rFonts w:asciiTheme="minorHAnsi" w:hAnsiTheme="minorHAnsi"/>
          <w:lang w:val="en-GB"/>
        </w:rPr>
        <w:t xml:space="preserve">At  </w:t>
      </w:r>
    </w:p>
    <w:p w:rsidR="002A4A47" w:rsidRPr="001A2E7B" w:rsidRDefault="00995BBC" w:rsidP="001A2E7B">
      <w:pPr>
        <w:ind w:left="720"/>
        <w:rPr>
          <w:rFonts w:asciiTheme="minorHAnsi" w:hAnsiTheme="minorHAnsi"/>
          <w:b/>
          <w:lang w:val="en-GB"/>
        </w:rPr>
      </w:pPr>
      <w:r w:rsidRPr="001A2E7B">
        <w:rPr>
          <w:rFonts w:asciiTheme="minorHAnsi" w:hAnsiTheme="minorHAnsi"/>
          <w:b/>
          <w:lang w:val="en-GB"/>
        </w:rPr>
        <w:t xml:space="preserve">Chiltern District Council Offices, </w:t>
      </w:r>
    </w:p>
    <w:p w:rsidR="002A4A47" w:rsidRPr="001A2E7B" w:rsidRDefault="00995BBC" w:rsidP="001A2E7B">
      <w:pPr>
        <w:ind w:left="720"/>
        <w:rPr>
          <w:rFonts w:asciiTheme="minorHAnsi" w:hAnsiTheme="minorHAnsi"/>
          <w:b/>
          <w:lang w:val="en-GB"/>
        </w:rPr>
      </w:pPr>
      <w:r w:rsidRPr="001A2E7B">
        <w:rPr>
          <w:rFonts w:asciiTheme="minorHAnsi" w:hAnsiTheme="minorHAnsi"/>
          <w:b/>
          <w:lang w:val="en-GB"/>
        </w:rPr>
        <w:t xml:space="preserve">King George V Road, </w:t>
      </w:r>
    </w:p>
    <w:p w:rsidR="002A4A47" w:rsidRPr="001A2E7B" w:rsidRDefault="00995BBC" w:rsidP="001A2E7B">
      <w:pPr>
        <w:ind w:left="720"/>
        <w:rPr>
          <w:rFonts w:asciiTheme="minorHAnsi" w:hAnsiTheme="minorHAnsi"/>
          <w:b/>
          <w:lang w:val="en-GB"/>
        </w:rPr>
      </w:pPr>
      <w:r w:rsidRPr="001A2E7B">
        <w:rPr>
          <w:rFonts w:asciiTheme="minorHAnsi" w:hAnsiTheme="minorHAnsi"/>
          <w:b/>
          <w:lang w:val="en-GB"/>
        </w:rPr>
        <w:t xml:space="preserve">Amersham, </w:t>
      </w:r>
    </w:p>
    <w:p w:rsidR="00894CBA" w:rsidRPr="001A2E7B" w:rsidRDefault="00995BBC" w:rsidP="00894CBA">
      <w:pPr>
        <w:ind w:firstLine="720"/>
        <w:rPr>
          <w:rFonts w:asciiTheme="minorHAnsi" w:hAnsiTheme="minorHAnsi"/>
          <w:sz w:val="22"/>
          <w:szCs w:val="22"/>
          <w:lang w:val="en-GB"/>
        </w:rPr>
      </w:pPr>
      <w:r w:rsidRPr="001A2E7B">
        <w:rPr>
          <w:rFonts w:asciiTheme="minorHAnsi" w:hAnsiTheme="minorHAnsi"/>
          <w:b/>
          <w:lang w:val="en-GB"/>
        </w:rPr>
        <w:t xml:space="preserve">Bucks HP6 5AW </w:t>
      </w:r>
      <w:r w:rsidR="00894CBA">
        <w:rPr>
          <w:rFonts w:asciiTheme="minorHAnsi" w:hAnsiTheme="minorHAnsi"/>
          <w:b/>
          <w:lang w:val="en-GB"/>
        </w:rPr>
        <w:tab/>
      </w:r>
      <w:r w:rsidR="00894CBA">
        <w:rPr>
          <w:rFonts w:asciiTheme="minorHAnsi" w:hAnsiTheme="minorHAnsi"/>
          <w:b/>
          <w:lang w:val="en-GB"/>
        </w:rPr>
        <w:tab/>
      </w:r>
      <w:r w:rsidR="00894CBA">
        <w:rPr>
          <w:rFonts w:asciiTheme="minorHAnsi" w:hAnsiTheme="minorHAnsi"/>
          <w:sz w:val="22"/>
          <w:szCs w:val="22"/>
          <w:lang w:val="en-GB"/>
        </w:rPr>
        <w:t xml:space="preserve">[ </w:t>
      </w:r>
      <w:r w:rsidR="00894CBA" w:rsidRPr="00894CBA">
        <w:rPr>
          <w:rFonts w:asciiTheme="minorHAnsi" w:hAnsiTheme="minorHAnsi"/>
          <w:i/>
          <w:sz w:val="22"/>
          <w:szCs w:val="22"/>
          <w:lang w:val="en-GB"/>
        </w:rPr>
        <w:t>NB The highlighted closing paragraph</w:t>
      </w:r>
      <w:r w:rsidR="00894CBA">
        <w:rPr>
          <w:rFonts w:asciiTheme="minorHAnsi" w:hAnsiTheme="minorHAnsi"/>
          <w:i/>
          <w:sz w:val="22"/>
          <w:szCs w:val="22"/>
          <w:lang w:val="en-GB"/>
        </w:rPr>
        <w:t xml:space="preserve"> in </w:t>
      </w:r>
      <w:r w:rsidR="00894CBA" w:rsidRPr="00894CBA">
        <w:rPr>
          <w:rFonts w:asciiTheme="minorHAnsi" w:hAnsiTheme="minorHAnsi"/>
          <w:b/>
          <w:i/>
          <w:sz w:val="22"/>
          <w:szCs w:val="22"/>
          <w:lang w:val="en-GB"/>
        </w:rPr>
        <w:t>bold</w:t>
      </w:r>
      <w:r w:rsidR="00894CBA" w:rsidRPr="00894CBA">
        <w:rPr>
          <w:rFonts w:asciiTheme="minorHAnsi" w:hAnsiTheme="minorHAnsi"/>
          <w:i/>
          <w:sz w:val="22"/>
          <w:szCs w:val="22"/>
          <w:lang w:val="en-GB"/>
        </w:rPr>
        <w:t xml:space="preserve"> is </w:t>
      </w:r>
      <w:r w:rsidR="00894CBA" w:rsidRPr="00894CBA">
        <w:rPr>
          <w:rFonts w:asciiTheme="minorHAnsi" w:hAnsiTheme="minorHAnsi"/>
          <w:i/>
          <w:sz w:val="22"/>
          <w:szCs w:val="22"/>
          <w:u w:val="single"/>
          <w:lang w:val="en-GB"/>
        </w:rPr>
        <w:t>vital</w:t>
      </w:r>
      <w:r w:rsidR="00894CBA">
        <w:rPr>
          <w:rFonts w:asciiTheme="minorHAnsi" w:hAnsiTheme="minorHAnsi"/>
          <w:sz w:val="22"/>
          <w:szCs w:val="22"/>
          <w:lang w:val="en-GB"/>
        </w:rPr>
        <w:t>.]</w:t>
      </w:r>
    </w:p>
    <w:p w:rsidR="002A4A47" w:rsidRPr="001A2E7B" w:rsidRDefault="002A4A47">
      <w:pPr>
        <w:rPr>
          <w:rFonts w:asciiTheme="minorHAnsi" w:hAnsiTheme="minorHAnsi"/>
          <w:b/>
          <w:lang w:val="en-GB"/>
        </w:rPr>
      </w:pPr>
      <w:bookmarkStart w:id="0" w:name="_GoBack"/>
      <w:bookmarkEnd w:id="0"/>
    </w:p>
    <w:p w:rsidR="00995BBC" w:rsidRPr="001A2E7B" w:rsidRDefault="00995BBC" w:rsidP="00995BBC">
      <w:pPr>
        <w:ind w:firstLine="720"/>
        <w:rPr>
          <w:rFonts w:asciiTheme="minorHAnsi" w:hAnsiTheme="minorHAnsi"/>
          <w:b/>
          <w:lang w:val="en-GB"/>
        </w:rPr>
      </w:pPr>
      <w:r w:rsidRPr="001A2E7B">
        <w:rPr>
          <w:rFonts w:asciiTheme="minorHAnsi" w:hAnsiTheme="minorHAnsi"/>
          <w:b/>
          <w:lang w:val="en-GB"/>
        </w:rPr>
        <w:t>And/</w:t>
      </w:r>
      <w:r w:rsidR="00894CBA">
        <w:rPr>
          <w:rFonts w:asciiTheme="minorHAnsi" w:hAnsiTheme="minorHAnsi"/>
          <w:b/>
          <w:lang w:val="en-GB"/>
        </w:rPr>
        <w:t>o</w:t>
      </w:r>
      <w:r w:rsidRPr="001A2E7B">
        <w:rPr>
          <w:rFonts w:asciiTheme="minorHAnsi" w:hAnsiTheme="minorHAnsi"/>
          <w:b/>
          <w:lang w:val="en-GB"/>
        </w:rPr>
        <w:t>r</w:t>
      </w:r>
    </w:p>
    <w:p w:rsidR="00995BBC" w:rsidRPr="001A2E7B" w:rsidRDefault="00995BBC">
      <w:pPr>
        <w:rPr>
          <w:rFonts w:asciiTheme="minorHAnsi" w:hAnsiTheme="minorHAnsi"/>
          <w:lang w:val="en-GB"/>
        </w:rPr>
      </w:pPr>
      <w:r w:rsidRPr="001A2E7B">
        <w:rPr>
          <w:rFonts w:asciiTheme="minorHAnsi" w:hAnsiTheme="minorHAnsi"/>
          <w:lang w:val="en-GB"/>
        </w:rPr>
        <w:t>The R</w:t>
      </w:r>
      <w:r w:rsidR="001A2E7B" w:rsidRPr="001A2E7B">
        <w:rPr>
          <w:rFonts w:asciiTheme="minorHAnsi" w:hAnsiTheme="minorHAnsi"/>
          <w:lang w:val="en-GB"/>
        </w:rPr>
        <w:t xml:space="preserve">elevant </w:t>
      </w:r>
      <w:r w:rsidRPr="001A2E7B">
        <w:rPr>
          <w:rFonts w:asciiTheme="minorHAnsi" w:hAnsiTheme="minorHAnsi"/>
          <w:lang w:val="en-GB"/>
        </w:rPr>
        <w:t>Councillor (see</w:t>
      </w:r>
      <w:r w:rsidR="00894CBA">
        <w:rPr>
          <w:rFonts w:asciiTheme="minorHAnsi" w:hAnsiTheme="minorHAnsi"/>
          <w:lang w:val="en-GB"/>
        </w:rPr>
        <w:t xml:space="preserve"> -</w:t>
      </w:r>
      <w:r w:rsidR="001A2E7B" w:rsidRPr="001A2E7B">
        <w:rPr>
          <w:rFonts w:asciiTheme="minorHAnsi" w:hAnsiTheme="minorHAnsi"/>
          <w:lang w:val="en-GB"/>
        </w:rPr>
        <w:t xml:space="preserve"> </w:t>
      </w:r>
      <w:hyperlink r:id="rId7" w:history="1">
        <w:r w:rsidRPr="001A2E7B">
          <w:rPr>
            <w:rStyle w:val="Hyperlink"/>
            <w:rFonts w:asciiTheme="minorHAnsi" w:hAnsiTheme="minorHAnsi"/>
            <w:sz w:val="20"/>
            <w:szCs w:val="20"/>
            <w:lang w:val="en-GB"/>
          </w:rPr>
          <w:t>https://isa.chiltern.gov.uk/democracy/mgMemberIndex.aspx?bcr=1</w:t>
        </w:r>
      </w:hyperlink>
      <w:r w:rsidRPr="001A2E7B">
        <w:rPr>
          <w:rFonts w:asciiTheme="minorHAnsi" w:hAnsiTheme="minorHAnsi"/>
          <w:lang w:val="en-GB"/>
        </w:rPr>
        <w:t xml:space="preserve"> )</w:t>
      </w:r>
    </w:p>
    <w:p w:rsidR="00995BBC" w:rsidRPr="00894CBA" w:rsidRDefault="00995BBC" w:rsidP="00995BBC">
      <w:pPr>
        <w:ind w:firstLine="720"/>
        <w:rPr>
          <w:rFonts w:asciiTheme="minorHAnsi" w:hAnsiTheme="minorHAnsi"/>
          <w:b/>
          <w:lang w:val="en-GB"/>
        </w:rPr>
      </w:pPr>
      <w:r w:rsidRPr="00894CBA">
        <w:rPr>
          <w:rFonts w:asciiTheme="minorHAnsi" w:hAnsiTheme="minorHAnsi"/>
          <w:b/>
          <w:lang w:val="en-GB"/>
        </w:rPr>
        <w:t>And/or</w:t>
      </w:r>
    </w:p>
    <w:p w:rsidR="00995BBC" w:rsidRPr="001A2E7B" w:rsidRDefault="001A2E7B" w:rsidP="00995BBC">
      <w:pPr>
        <w:rPr>
          <w:rFonts w:asciiTheme="minorHAnsi" w:hAnsiTheme="minorHAnsi" w:cs="Segoe UI"/>
          <w:color w:val="1F497D"/>
          <w:sz w:val="20"/>
          <w:szCs w:val="20"/>
        </w:rPr>
      </w:pPr>
      <w:r w:rsidRPr="001A2E7B">
        <w:rPr>
          <w:rFonts w:asciiTheme="minorHAnsi" w:hAnsiTheme="minorHAnsi"/>
          <w:b/>
          <w:bCs/>
        </w:rPr>
        <w:t xml:space="preserve">Mr </w:t>
      </w:r>
      <w:r w:rsidR="00995BBC" w:rsidRPr="001A2E7B">
        <w:rPr>
          <w:rFonts w:asciiTheme="minorHAnsi" w:hAnsiTheme="minorHAnsi"/>
          <w:b/>
          <w:bCs/>
        </w:rPr>
        <w:t xml:space="preserve">John Cheston - </w:t>
      </w:r>
      <w:r w:rsidR="00995BBC" w:rsidRPr="001A2E7B">
        <w:rPr>
          <w:rFonts w:asciiTheme="minorHAnsi" w:hAnsiTheme="minorHAnsi"/>
          <w:sz w:val="20"/>
          <w:szCs w:val="20"/>
        </w:rPr>
        <w:t xml:space="preserve">Planning Policy and Economic Development Manager </w:t>
      </w:r>
      <w:r w:rsidR="00995BBC" w:rsidRPr="001A2E7B">
        <w:rPr>
          <w:rFonts w:asciiTheme="minorHAnsi" w:hAnsiTheme="minorHAnsi" w:cs="Segoe UI"/>
          <w:color w:val="1F497D"/>
          <w:sz w:val="20"/>
          <w:szCs w:val="20"/>
        </w:rPr>
        <w:t xml:space="preserve">- </w:t>
      </w:r>
      <w:hyperlink r:id="rId8" w:history="1">
        <w:r w:rsidR="00995BBC" w:rsidRPr="001A2E7B">
          <w:rPr>
            <w:rStyle w:val="Hyperlink"/>
            <w:rFonts w:asciiTheme="minorHAnsi" w:hAnsiTheme="minorHAnsi" w:cs="Segoe UI"/>
            <w:sz w:val="18"/>
            <w:szCs w:val="18"/>
          </w:rPr>
          <w:t>Jcheston@chiltern.gov.uk</w:t>
        </w:r>
      </w:hyperlink>
    </w:p>
    <w:p w:rsidR="00995BBC" w:rsidRDefault="00995BBC">
      <w:pPr>
        <w:rPr>
          <w:lang w:val="en-GB"/>
        </w:rPr>
      </w:pPr>
    </w:p>
    <w:p w:rsidR="00995BBC" w:rsidRPr="001A2E7B" w:rsidRDefault="00995BBC">
      <w:pPr>
        <w:rPr>
          <w:rFonts w:asciiTheme="minorHAnsi" w:hAnsiTheme="minorHAnsi"/>
          <w:sz w:val="22"/>
          <w:szCs w:val="22"/>
          <w:lang w:val="en-GB"/>
        </w:rPr>
      </w:pPr>
      <w:r w:rsidRPr="001A2E7B">
        <w:rPr>
          <w:rFonts w:asciiTheme="minorHAnsi" w:hAnsiTheme="minorHAnsi"/>
          <w:sz w:val="22"/>
          <w:szCs w:val="22"/>
          <w:lang w:val="en-GB"/>
        </w:rPr>
        <w:t>Dear Mrs Darby,</w:t>
      </w:r>
    </w:p>
    <w:p w:rsidR="00995BBC" w:rsidRPr="001A2E7B" w:rsidRDefault="00995BBC">
      <w:pPr>
        <w:rPr>
          <w:rFonts w:asciiTheme="minorHAnsi" w:hAnsiTheme="minorHAnsi"/>
          <w:sz w:val="22"/>
          <w:szCs w:val="22"/>
          <w:lang w:val="en-GB"/>
        </w:rPr>
      </w:pPr>
    </w:p>
    <w:p w:rsidR="002A4A47" w:rsidRPr="001A2E7B" w:rsidRDefault="002A4A47">
      <w:pPr>
        <w:rPr>
          <w:rFonts w:asciiTheme="minorHAnsi" w:hAnsiTheme="minorHAnsi"/>
          <w:sz w:val="22"/>
          <w:szCs w:val="22"/>
          <w:lang w:val="en-GB"/>
        </w:rPr>
      </w:pPr>
      <w:r w:rsidRPr="001A2E7B">
        <w:rPr>
          <w:rFonts w:asciiTheme="minorHAnsi" w:hAnsiTheme="minorHAnsi"/>
          <w:sz w:val="22"/>
          <w:szCs w:val="22"/>
          <w:lang w:val="en-GB"/>
        </w:rPr>
        <w:t xml:space="preserve">I am writing about the lack of progress with the emerging new Local Plan and </w:t>
      </w:r>
      <w:r w:rsidR="00894CBA">
        <w:rPr>
          <w:rFonts w:asciiTheme="minorHAnsi" w:hAnsiTheme="minorHAnsi"/>
          <w:sz w:val="22"/>
          <w:szCs w:val="22"/>
          <w:lang w:val="en-GB"/>
        </w:rPr>
        <w:t xml:space="preserve">specifically </w:t>
      </w:r>
      <w:r w:rsidRPr="001A2E7B">
        <w:rPr>
          <w:rFonts w:asciiTheme="minorHAnsi" w:hAnsiTheme="minorHAnsi"/>
          <w:sz w:val="22"/>
          <w:szCs w:val="22"/>
          <w:lang w:val="en-GB"/>
        </w:rPr>
        <w:t xml:space="preserve">the prevailing proposals that threaten Green Belt land North East of Chesham where I understand nearly 60 ha are </w:t>
      </w:r>
      <w:r w:rsidRPr="001A2E7B">
        <w:rPr>
          <w:rFonts w:asciiTheme="minorHAnsi" w:hAnsiTheme="minorHAnsi"/>
          <w:sz w:val="22"/>
          <w:szCs w:val="22"/>
          <w:u w:val="single"/>
          <w:lang w:val="en-GB"/>
        </w:rPr>
        <w:t>STILL</w:t>
      </w:r>
      <w:r w:rsidRPr="001A2E7B">
        <w:rPr>
          <w:rFonts w:asciiTheme="minorHAnsi" w:hAnsiTheme="minorHAnsi"/>
          <w:sz w:val="22"/>
          <w:szCs w:val="22"/>
          <w:lang w:val="en-GB"/>
        </w:rPr>
        <w:t xml:space="preserve"> being considered for removal from Green Belt protection.</w:t>
      </w:r>
    </w:p>
    <w:p w:rsidR="002A4A47" w:rsidRPr="001A2E7B" w:rsidRDefault="002A4A47">
      <w:pPr>
        <w:rPr>
          <w:rFonts w:asciiTheme="minorHAnsi" w:hAnsiTheme="minorHAnsi"/>
          <w:sz w:val="22"/>
          <w:szCs w:val="22"/>
          <w:lang w:val="en-GB"/>
        </w:rPr>
      </w:pPr>
    </w:p>
    <w:p w:rsidR="002A4A47" w:rsidRPr="001A2E7B" w:rsidRDefault="002A4A47">
      <w:pPr>
        <w:rPr>
          <w:rFonts w:asciiTheme="minorHAnsi" w:hAnsiTheme="minorHAnsi"/>
          <w:sz w:val="22"/>
          <w:szCs w:val="22"/>
          <w:lang w:val="en-GB"/>
        </w:rPr>
      </w:pPr>
      <w:r w:rsidRPr="001A2E7B">
        <w:rPr>
          <w:rFonts w:asciiTheme="minorHAnsi" w:hAnsiTheme="minorHAnsi"/>
          <w:sz w:val="22"/>
          <w:szCs w:val="22"/>
          <w:lang w:val="en-GB"/>
        </w:rPr>
        <w:t xml:space="preserve">I have heard the local Brown Not Green campaign advancing some very persuasive arguments as to why this land around Chesham is inappropriate for removal from Green Belt designation in order to be safeguarded for future development. </w:t>
      </w:r>
    </w:p>
    <w:p w:rsidR="001A2E7B" w:rsidRPr="001A2E7B" w:rsidRDefault="001A2E7B">
      <w:pPr>
        <w:rPr>
          <w:rFonts w:asciiTheme="minorHAnsi" w:hAnsiTheme="minorHAnsi"/>
          <w:sz w:val="22"/>
          <w:szCs w:val="22"/>
          <w:lang w:val="en-GB"/>
        </w:rPr>
      </w:pPr>
    </w:p>
    <w:p w:rsidR="002A4A47" w:rsidRPr="001A2E7B" w:rsidRDefault="002A4A47">
      <w:pPr>
        <w:rPr>
          <w:rFonts w:asciiTheme="minorHAnsi" w:hAnsiTheme="minorHAnsi"/>
          <w:sz w:val="22"/>
          <w:szCs w:val="22"/>
          <w:lang w:val="en-GB"/>
        </w:rPr>
      </w:pPr>
      <w:r w:rsidRPr="001A2E7B">
        <w:rPr>
          <w:rFonts w:asciiTheme="minorHAnsi" w:hAnsiTheme="minorHAnsi"/>
          <w:sz w:val="22"/>
          <w:szCs w:val="22"/>
          <w:lang w:val="en-GB"/>
        </w:rPr>
        <w:t>These include;</w:t>
      </w:r>
    </w:p>
    <w:p w:rsidR="002A4A47" w:rsidRPr="001A2E7B" w:rsidRDefault="002A4A47" w:rsidP="001A2E7B">
      <w:pPr>
        <w:pStyle w:val="ListParagraph"/>
        <w:numPr>
          <w:ilvl w:val="0"/>
          <w:numId w:val="1"/>
        </w:numPr>
        <w:rPr>
          <w:rFonts w:asciiTheme="minorHAnsi" w:hAnsiTheme="minorHAnsi"/>
          <w:sz w:val="22"/>
          <w:szCs w:val="22"/>
          <w:lang w:val="en-GB"/>
        </w:rPr>
      </w:pPr>
      <w:r w:rsidRPr="001A2E7B">
        <w:rPr>
          <w:rFonts w:asciiTheme="minorHAnsi" w:hAnsiTheme="minorHAnsi"/>
          <w:sz w:val="22"/>
          <w:szCs w:val="22"/>
          <w:lang w:val="en-GB"/>
        </w:rPr>
        <w:t>apparent inconsistency with the revised  NPPF &amp; other guidance</w:t>
      </w:r>
      <w:r w:rsidR="00894CBA">
        <w:rPr>
          <w:rFonts w:asciiTheme="minorHAnsi" w:hAnsiTheme="minorHAnsi"/>
          <w:sz w:val="22"/>
          <w:szCs w:val="22"/>
          <w:lang w:val="en-GB"/>
        </w:rPr>
        <w:t xml:space="preserve"> to prevent sprawl</w:t>
      </w:r>
      <w:r w:rsidRPr="001A2E7B">
        <w:rPr>
          <w:rFonts w:asciiTheme="minorHAnsi" w:hAnsiTheme="minorHAnsi"/>
          <w:sz w:val="22"/>
          <w:szCs w:val="22"/>
          <w:lang w:val="en-GB"/>
        </w:rPr>
        <w:t xml:space="preserve">, </w:t>
      </w:r>
    </w:p>
    <w:p w:rsidR="002A4A47" w:rsidRPr="001A2E7B" w:rsidRDefault="002A4A47" w:rsidP="001A2E7B">
      <w:pPr>
        <w:pStyle w:val="ListParagraph"/>
        <w:numPr>
          <w:ilvl w:val="0"/>
          <w:numId w:val="1"/>
        </w:numPr>
        <w:rPr>
          <w:rFonts w:asciiTheme="minorHAnsi" w:hAnsiTheme="minorHAnsi"/>
          <w:sz w:val="22"/>
          <w:szCs w:val="22"/>
          <w:lang w:val="en-GB"/>
        </w:rPr>
      </w:pPr>
      <w:r w:rsidRPr="001A2E7B">
        <w:rPr>
          <w:rFonts w:asciiTheme="minorHAnsi" w:hAnsiTheme="minorHAnsi"/>
          <w:sz w:val="22"/>
          <w:szCs w:val="22"/>
          <w:lang w:val="en-GB"/>
        </w:rPr>
        <w:t>the unsustainable nature of the location</w:t>
      </w:r>
      <w:r w:rsidR="00894CBA">
        <w:rPr>
          <w:rFonts w:asciiTheme="minorHAnsi" w:hAnsiTheme="minorHAnsi"/>
          <w:sz w:val="22"/>
          <w:szCs w:val="22"/>
          <w:lang w:val="en-GB"/>
        </w:rPr>
        <w:t xml:space="preserve"> being too far from the town centre &amp; shops </w:t>
      </w:r>
      <w:proofErr w:type="spellStart"/>
      <w:r w:rsidR="00894CBA">
        <w:rPr>
          <w:rFonts w:asciiTheme="minorHAnsi" w:hAnsiTheme="minorHAnsi"/>
          <w:sz w:val="22"/>
          <w:szCs w:val="22"/>
          <w:lang w:val="en-GB"/>
        </w:rPr>
        <w:t>etc</w:t>
      </w:r>
      <w:proofErr w:type="spellEnd"/>
      <w:r w:rsidRPr="001A2E7B">
        <w:rPr>
          <w:rFonts w:asciiTheme="minorHAnsi" w:hAnsiTheme="minorHAnsi"/>
          <w:sz w:val="22"/>
          <w:szCs w:val="22"/>
          <w:lang w:val="en-GB"/>
        </w:rPr>
        <w:t xml:space="preserve">, </w:t>
      </w:r>
    </w:p>
    <w:p w:rsidR="001A2E7B" w:rsidRPr="001A2E7B" w:rsidRDefault="002A4A47" w:rsidP="001A2E7B">
      <w:pPr>
        <w:pStyle w:val="ListParagraph"/>
        <w:numPr>
          <w:ilvl w:val="0"/>
          <w:numId w:val="1"/>
        </w:numPr>
        <w:rPr>
          <w:rFonts w:asciiTheme="minorHAnsi" w:hAnsiTheme="minorHAnsi"/>
          <w:sz w:val="22"/>
          <w:szCs w:val="22"/>
          <w:lang w:val="en-GB"/>
        </w:rPr>
      </w:pPr>
      <w:r w:rsidRPr="001A2E7B">
        <w:rPr>
          <w:rFonts w:asciiTheme="minorHAnsi" w:hAnsiTheme="minorHAnsi"/>
          <w:sz w:val="22"/>
          <w:szCs w:val="22"/>
          <w:lang w:val="en-GB"/>
        </w:rPr>
        <w:t xml:space="preserve">the </w:t>
      </w:r>
      <w:r w:rsidR="001A2E7B" w:rsidRPr="001A2E7B">
        <w:rPr>
          <w:rFonts w:asciiTheme="minorHAnsi" w:hAnsiTheme="minorHAnsi"/>
          <w:sz w:val="22"/>
          <w:szCs w:val="22"/>
          <w:lang w:val="en-GB"/>
        </w:rPr>
        <w:t xml:space="preserve">absence of </w:t>
      </w:r>
      <w:r w:rsidR="00894CBA">
        <w:rPr>
          <w:rFonts w:asciiTheme="minorHAnsi" w:hAnsiTheme="minorHAnsi"/>
          <w:sz w:val="22"/>
          <w:szCs w:val="22"/>
          <w:lang w:val="en-GB"/>
        </w:rPr>
        <w:t xml:space="preserve">any </w:t>
      </w:r>
      <w:r w:rsidR="001A2E7B" w:rsidRPr="001A2E7B">
        <w:rPr>
          <w:rFonts w:asciiTheme="minorHAnsi" w:hAnsiTheme="minorHAnsi"/>
          <w:sz w:val="22"/>
          <w:szCs w:val="22"/>
          <w:lang w:val="en-GB"/>
        </w:rPr>
        <w:t xml:space="preserve">exceptional circumstances being provided </w:t>
      </w:r>
      <w:r w:rsidR="00CA5C83">
        <w:rPr>
          <w:rFonts w:asciiTheme="minorHAnsi" w:hAnsiTheme="minorHAnsi"/>
          <w:sz w:val="22"/>
          <w:szCs w:val="22"/>
          <w:lang w:val="en-GB"/>
        </w:rPr>
        <w:t>by the Council for this site</w:t>
      </w:r>
      <w:r w:rsidR="001A2E7B" w:rsidRPr="001A2E7B">
        <w:rPr>
          <w:rFonts w:asciiTheme="minorHAnsi" w:hAnsiTheme="minorHAnsi"/>
          <w:sz w:val="22"/>
          <w:szCs w:val="22"/>
          <w:lang w:val="en-GB"/>
        </w:rPr>
        <w:t xml:space="preserve"> despite the passage of yet another year of uncertainty for those living nearby,</w:t>
      </w:r>
    </w:p>
    <w:p w:rsidR="001A2E7B" w:rsidRPr="001A2E7B" w:rsidRDefault="001A2E7B" w:rsidP="001A2E7B">
      <w:pPr>
        <w:pStyle w:val="ListParagraph"/>
        <w:numPr>
          <w:ilvl w:val="0"/>
          <w:numId w:val="1"/>
        </w:numPr>
        <w:rPr>
          <w:rFonts w:asciiTheme="minorHAnsi" w:hAnsiTheme="minorHAnsi"/>
          <w:sz w:val="22"/>
          <w:szCs w:val="22"/>
          <w:lang w:val="en-GB"/>
        </w:rPr>
      </w:pPr>
      <w:r w:rsidRPr="001A2E7B">
        <w:rPr>
          <w:rFonts w:asciiTheme="minorHAnsi" w:hAnsiTheme="minorHAnsi"/>
          <w:sz w:val="22"/>
          <w:szCs w:val="22"/>
          <w:lang w:val="en-GB"/>
        </w:rPr>
        <w:t>The effects that development would have on traffic generation, congestion and strain on prevailing infrastructure,</w:t>
      </w:r>
    </w:p>
    <w:p w:rsidR="001A2E7B" w:rsidRPr="001A2E7B" w:rsidRDefault="001A2E7B" w:rsidP="001A2E7B">
      <w:pPr>
        <w:pStyle w:val="ListParagraph"/>
        <w:numPr>
          <w:ilvl w:val="0"/>
          <w:numId w:val="1"/>
        </w:numPr>
        <w:rPr>
          <w:rFonts w:asciiTheme="minorHAnsi" w:hAnsiTheme="minorHAnsi"/>
          <w:sz w:val="22"/>
          <w:szCs w:val="22"/>
          <w:lang w:val="en-GB"/>
        </w:rPr>
      </w:pPr>
      <w:r w:rsidRPr="001A2E7B">
        <w:rPr>
          <w:rFonts w:asciiTheme="minorHAnsi" w:hAnsiTheme="minorHAnsi"/>
          <w:sz w:val="22"/>
          <w:szCs w:val="22"/>
          <w:lang w:val="en-GB"/>
        </w:rPr>
        <w:t>expert opinions relating to the adverse effects on air quality and the existing Air Quality Management Area that already prevails in Chesham,</w:t>
      </w:r>
    </w:p>
    <w:p w:rsidR="001A2E7B" w:rsidRPr="001A2E7B" w:rsidRDefault="001A2E7B" w:rsidP="001A2E7B">
      <w:pPr>
        <w:pStyle w:val="ListParagraph"/>
        <w:numPr>
          <w:ilvl w:val="0"/>
          <w:numId w:val="1"/>
        </w:numPr>
        <w:rPr>
          <w:rFonts w:asciiTheme="minorHAnsi" w:hAnsiTheme="minorHAnsi"/>
          <w:sz w:val="22"/>
          <w:szCs w:val="22"/>
          <w:lang w:val="en-GB"/>
        </w:rPr>
      </w:pPr>
      <w:r w:rsidRPr="001A2E7B">
        <w:rPr>
          <w:rFonts w:asciiTheme="minorHAnsi" w:hAnsiTheme="minorHAnsi"/>
          <w:sz w:val="22"/>
          <w:szCs w:val="22"/>
          <w:lang w:val="en-GB"/>
        </w:rPr>
        <w:t>Council</w:t>
      </w:r>
      <w:r w:rsidR="00CA5C83">
        <w:rPr>
          <w:rFonts w:asciiTheme="minorHAnsi" w:hAnsiTheme="minorHAnsi"/>
          <w:sz w:val="22"/>
          <w:szCs w:val="22"/>
          <w:lang w:val="en-GB"/>
        </w:rPr>
        <w:t>’</w:t>
      </w:r>
      <w:r w:rsidRPr="001A2E7B">
        <w:rPr>
          <w:rFonts w:asciiTheme="minorHAnsi" w:hAnsiTheme="minorHAnsi"/>
          <w:sz w:val="22"/>
          <w:szCs w:val="22"/>
          <w:lang w:val="en-GB"/>
        </w:rPr>
        <w:t xml:space="preserve">s own advisors reporting </w:t>
      </w:r>
      <w:r w:rsidR="00CA5C83">
        <w:rPr>
          <w:rFonts w:asciiTheme="minorHAnsi" w:hAnsiTheme="minorHAnsi"/>
          <w:sz w:val="22"/>
          <w:szCs w:val="22"/>
          <w:lang w:val="en-GB"/>
        </w:rPr>
        <w:t xml:space="preserve">over a year ago that </w:t>
      </w:r>
      <w:r w:rsidR="00894CBA">
        <w:rPr>
          <w:rFonts w:asciiTheme="minorHAnsi" w:hAnsiTheme="minorHAnsi"/>
          <w:sz w:val="22"/>
          <w:szCs w:val="22"/>
          <w:lang w:val="en-GB"/>
        </w:rPr>
        <w:t>the site should</w:t>
      </w:r>
      <w:r w:rsidRPr="001A2E7B">
        <w:rPr>
          <w:rFonts w:asciiTheme="minorHAnsi" w:hAnsiTheme="minorHAnsi"/>
          <w:sz w:val="22"/>
          <w:szCs w:val="22"/>
          <w:lang w:val="en-GB"/>
        </w:rPr>
        <w:t xml:space="preserve"> only accommodate circa 100 homes on approx. 8% of the site yet the Council </w:t>
      </w:r>
      <w:r w:rsidR="00CA5C83">
        <w:rPr>
          <w:rFonts w:asciiTheme="minorHAnsi" w:hAnsiTheme="minorHAnsi"/>
          <w:sz w:val="22"/>
          <w:szCs w:val="22"/>
          <w:lang w:val="en-GB"/>
        </w:rPr>
        <w:t xml:space="preserve">are </w:t>
      </w:r>
      <w:r w:rsidRPr="001A2E7B">
        <w:rPr>
          <w:rFonts w:asciiTheme="minorHAnsi" w:hAnsiTheme="minorHAnsi"/>
          <w:sz w:val="22"/>
          <w:szCs w:val="22"/>
          <w:lang w:val="en-GB"/>
        </w:rPr>
        <w:t>still considering removing 100% of the site from Green Belt protection,</w:t>
      </w:r>
    </w:p>
    <w:p w:rsidR="001A2E7B" w:rsidRPr="001A2E7B" w:rsidRDefault="001A2E7B" w:rsidP="001A2E7B">
      <w:pPr>
        <w:pStyle w:val="ListParagraph"/>
        <w:numPr>
          <w:ilvl w:val="0"/>
          <w:numId w:val="1"/>
        </w:numPr>
        <w:rPr>
          <w:rFonts w:asciiTheme="minorHAnsi" w:hAnsiTheme="minorHAnsi"/>
          <w:sz w:val="22"/>
          <w:szCs w:val="22"/>
          <w:lang w:val="en-GB"/>
        </w:rPr>
      </w:pPr>
      <w:r w:rsidRPr="001A2E7B">
        <w:rPr>
          <w:rFonts w:asciiTheme="minorHAnsi" w:hAnsiTheme="minorHAnsi"/>
          <w:sz w:val="22"/>
          <w:szCs w:val="22"/>
          <w:lang w:val="en-GB"/>
        </w:rPr>
        <w:t>The effect on local wildlife, flora, fauna &amp; the valued landscape</w:t>
      </w:r>
      <w:r w:rsidR="00894CBA">
        <w:rPr>
          <w:rFonts w:asciiTheme="minorHAnsi" w:hAnsiTheme="minorHAnsi"/>
          <w:sz w:val="22"/>
          <w:szCs w:val="22"/>
          <w:lang w:val="en-GB"/>
        </w:rPr>
        <w:t xml:space="preserve"> there and adjacent to it.</w:t>
      </w:r>
      <w:r w:rsidRPr="001A2E7B">
        <w:rPr>
          <w:rFonts w:asciiTheme="minorHAnsi" w:hAnsiTheme="minorHAnsi"/>
          <w:sz w:val="22"/>
          <w:szCs w:val="22"/>
          <w:lang w:val="en-GB"/>
        </w:rPr>
        <w:t xml:space="preserve">  </w:t>
      </w:r>
    </w:p>
    <w:p w:rsidR="002A4A47" w:rsidRPr="001A2E7B" w:rsidRDefault="002A4A47">
      <w:pPr>
        <w:rPr>
          <w:rFonts w:asciiTheme="minorHAnsi" w:hAnsiTheme="minorHAnsi"/>
          <w:sz w:val="22"/>
          <w:szCs w:val="22"/>
          <w:lang w:val="en-GB"/>
        </w:rPr>
      </w:pPr>
      <w:r w:rsidRPr="001A2E7B">
        <w:rPr>
          <w:rFonts w:asciiTheme="minorHAnsi" w:hAnsiTheme="minorHAnsi"/>
          <w:sz w:val="22"/>
          <w:szCs w:val="22"/>
          <w:lang w:val="en-GB"/>
        </w:rPr>
        <w:t xml:space="preserve">However, this matter remains unresolved with </w:t>
      </w:r>
      <w:r w:rsidR="00CA5C83">
        <w:rPr>
          <w:rFonts w:asciiTheme="minorHAnsi" w:hAnsiTheme="minorHAnsi"/>
          <w:sz w:val="22"/>
          <w:szCs w:val="22"/>
          <w:lang w:val="en-GB"/>
        </w:rPr>
        <w:t xml:space="preserve">all the land </w:t>
      </w:r>
      <w:r w:rsidR="00894CBA">
        <w:rPr>
          <w:rFonts w:asciiTheme="minorHAnsi" w:hAnsiTheme="minorHAnsi"/>
          <w:sz w:val="22"/>
          <w:szCs w:val="22"/>
          <w:lang w:val="en-GB"/>
        </w:rPr>
        <w:t xml:space="preserve">still </w:t>
      </w:r>
      <w:r w:rsidR="00CA5C83">
        <w:rPr>
          <w:rFonts w:asciiTheme="minorHAnsi" w:hAnsiTheme="minorHAnsi"/>
          <w:sz w:val="22"/>
          <w:szCs w:val="22"/>
          <w:lang w:val="en-GB"/>
        </w:rPr>
        <w:t>remaining</w:t>
      </w:r>
      <w:r w:rsidRPr="001A2E7B">
        <w:rPr>
          <w:rFonts w:asciiTheme="minorHAnsi" w:hAnsiTheme="minorHAnsi"/>
          <w:sz w:val="22"/>
          <w:szCs w:val="22"/>
          <w:lang w:val="en-GB"/>
        </w:rPr>
        <w:t xml:space="preserve"> under threat.</w:t>
      </w:r>
    </w:p>
    <w:p w:rsidR="002A4A47" w:rsidRPr="001A2E7B" w:rsidRDefault="002A4A47">
      <w:pPr>
        <w:rPr>
          <w:rFonts w:asciiTheme="minorHAnsi" w:hAnsiTheme="minorHAnsi"/>
          <w:sz w:val="22"/>
          <w:szCs w:val="22"/>
          <w:lang w:val="en-GB"/>
        </w:rPr>
      </w:pPr>
    </w:p>
    <w:p w:rsidR="001A2E7B" w:rsidRPr="00CA5C83" w:rsidRDefault="002A4A47">
      <w:pPr>
        <w:rPr>
          <w:rFonts w:asciiTheme="minorHAnsi" w:hAnsiTheme="minorHAnsi"/>
          <w:b/>
          <w:sz w:val="22"/>
          <w:szCs w:val="22"/>
          <w:lang w:val="en-GB"/>
        </w:rPr>
      </w:pPr>
      <w:r w:rsidRPr="00CA5C83">
        <w:rPr>
          <w:rFonts w:asciiTheme="minorHAnsi" w:hAnsiTheme="minorHAnsi"/>
          <w:b/>
          <w:sz w:val="22"/>
          <w:szCs w:val="22"/>
          <w:lang w:val="en-GB"/>
        </w:rPr>
        <w:t xml:space="preserve">I therefore write to request that the Council </w:t>
      </w:r>
      <w:r w:rsidR="001A2E7B" w:rsidRPr="00CA5C83">
        <w:rPr>
          <w:rFonts w:asciiTheme="minorHAnsi" w:hAnsiTheme="minorHAnsi"/>
          <w:b/>
          <w:sz w:val="22"/>
          <w:szCs w:val="22"/>
          <w:lang w:val="en-GB"/>
        </w:rPr>
        <w:t xml:space="preserve">now </w:t>
      </w:r>
      <w:r w:rsidR="00894CBA">
        <w:rPr>
          <w:rFonts w:asciiTheme="minorHAnsi" w:hAnsiTheme="minorHAnsi"/>
          <w:b/>
          <w:sz w:val="22"/>
          <w:szCs w:val="22"/>
          <w:lang w:val="en-GB"/>
        </w:rPr>
        <w:t xml:space="preserve">reconsider the </w:t>
      </w:r>
      <w:r w:rsidR="001A2E7B" w:rsidRPr="00CA5C83">
        <w:rPr>
          <w:rFonts w:asciiTheme="minorHAnsi" w:hAnsiTheme="minorHAnsi"/>
          <w:b/>
          <w:sz w:val="22"/>
          <w:szCs w:val="22"/>
          <w:lang w:val="en-GB"/>
        </w:rPr>
        <w:t xml:space="preserve">flawed proposal NE of Chesham and </w:t>
      </w:r>
      <w:r w:rsidR="00894CBA">
        <w:rPr>
          <w:rFonts w:asciiTheme="minorHAnsi" w:hAnsiTheme="minorHAnsi"/>
          <w:b/>
          <w:sz w:val="22"/>
          <w:szCs w:val="22"/>
          <w:lang w:val="en-GB"/>
        </w:rPr>
        <w:t xml:space="preserve">request that you </w:t>
      </w:r>
      <w:r w:rsidR="001A2E7B" w:rsidRPr="00CA5C83">
        <w:rPr>
          <w:rFonts w:asciiTheme="minorHAnsi" w:hAnsiTheme="minorHAnsi"/>
          <w:b/>
          <w:sz w:val="22"/>
          <w:szCs w:val="22"/>
          <w:lang w:val="en-GB"/>
        </w:rPr>
        <w:t>remove this land</w:t>
      </w:r>
      <w:r w:rsidRPr="00CA5C83">
        <w:rPr>
          <w:rFonts w:asciiTheme="minorHAnsi" w:hAnsiTheme="minorHAnsi"/>
          <w:b/>
          <w:sz w:val="22"/>
          <w:szCs w:val="22"/>
          <w:lang w:val="en-GB"/>
        </w:rPr>
        <w:t xml:space="preserve"> from </w:t>
      </w:r>
      <w:r w:rsidRPr="00CA5C83">
        <w:rPr>
          <w:rFonts w:asciiTheme="minorHAnsi" w:hAnsiTheme="minorHAnsi"/>
          <w:b/>
          <w:sz w:val="22"/>
          <w:szCs w:val="22"/>
          <w:u w:val="single"/>
          <w:lang w:val="en-GB"/>
        </w:rPr>
        <w:t>any</w:t>
      </w:r>
      <w:r w:rsidRPr="00CA5C83">
        <w:rPr>
          <w:rFonts w:asciiTheme="minorHAnsi" w:hAnsiTheme="minorHAnsi"/>
          <w:b/>
          <w:sz w:val="22"/>
          <w:szCs w:val="22"/>
          <w:lang w:val="en-GB"/>
        </w:rPr>
        <w:t xml:space="preserve"> further consideration</w:t>
      </w:r>
      <w:r w:rsidR="001A2E7B" w:rsidRPr="00CA5C83">
        <w:rPr>
          <w:rFonts w:asciiTheme="minorHAnsi" w:hAnsiTheme="minorHAnsi"/>
          <w:b/>
          <w:sz w:val="22"/>
          <w:szCs w:val="22"/>
          <w:lang w:val="en-GB"/>
        </w:rPr>
        <w:t xml:space="preserve"> of development or </w:t>
      </w:r>
      <w:r w:rsidR="00894CBA">
        <w:rPr>
          <w:rFonts w:asciiTheme="minorHAnsi" w:hAnsiTheme="minorHAnsi"/>
          <w:b/>
          <w:sz w:val="22"/>
          <w:szCs w:val="22"/>
          <w:lang w:val="en-GB"/>
        </w:rPr>
        <w:t xml:space="preserve">the removal of the land’s </w:t>
      </w:r>
      <w:r w:rsidR="001A2E7B" w:rsidRPr="00CA5C83">
        <w:rPr>
          <w:rFonts w:asciiTheme="minorHAnsi" w:hAnsiTheme="minorHAnsi"/>
          <w:b/>
          <w:sz w:val="22"/>
          <w:szCs w:val="22"/>
          <w:lang w:val="en-GB"/>
        </w:rPr>
        <w:t>Green Belt status.</w:t>
      </w:r>
    </w:p>
    <w:p w:rsidR="001A2E7B" w:rsidRPr="001A2E7B" w:rsidRDefault="001A2E7B">
      <w:pPr>
        <w:rPr>
          <w:rFonts w:asciiTheme="minorHAnsi" w:hAnsiTheme="minorHAnsi"/>
          <w:sz w:val="22"/>
          <w:szCs w:val="22"/>
          <w:lang w:val="en-GB"/>
        </w:rPr>
      </w:pPr>
    </w:p>
    <w:p w:rsidR="00E30425" w:rsidRPr="001A2E7B" w:rsidRDefault="001A2E7B">
      <w:pPr>
        <w:rPr>
          <w:rFonts w:asciiTheme="minorHAnsi" w:hAnsiTheme="minorHAnsi"/>
          <w:sz w:val="22"/>
          <w:szCs w:val="22"/>
          <w:lang w:val="en-GB"/>
        </w:rPr>
      </w:pPr>
      <w:r w:rsidRPr="001A2E7B">
        <w:rPr>
          <w:rFonts w:asciiTheme="minorHAnsi" w:hAnsiTheme="minorHAnsi"/>
          <w:sz w:val="22"/>
          <w:szCs w:val="22"/>
          <w:lang w:val="en-GB"/>
        </w:rPr>
        <w:t>Thank you.</w:t>
      </w:r>
      <w:r w:rsidR="00995BBC" w:rsidRPr="001A2E7B">
        <w:rPr>
          <w:rFonts w:asciiTheme="minorHAnsi" w:hAnsiTheme="minorHAnsi"/>
          <w:sz w:val="22"/>
          <w:szCs w:val="22"/>
          <w:lang w:val="en-GB"/>
        </w:rPr>
        <w:t xml:space="preserve"> </w:t>
      </w:r>
      <w:r w:rsidR="00894CBA">
        <w:rPr>
          <w:rFonts w:asciiTheme="minorHAnsi" w:hAnsiTheme="minorHAnsi"/>
          <w:sz w:val="22"/>
          <w:szCs w:val="22"/>
          <w:lang w:val="en-GB"/>
        </w:rPr>
        <w:tab/>
      </w:r>
      <w:r w:rsidR="00894CBA">
        <w:rPr>
          <w:rFonts w:asciiTheme="minorHAnsi" w:hAnsiTheme="minorHAnsi"/>
          <w:sz w:val="22"/>
          <w:szCs w:val="22"/>
          <w:lang w:val="en-GB"/>
        </w:rPr>
        <w:tab/>
      </w:r>
      <w:r w:rsidR="00894CBA">
        <w:rPr>
          <w:rFonts w:asciiTheme="minorHAnsi" w:hAnsiTheme="minorHAnsi"/>
          <w:sz w:val="22"/>
          <w:szCs w:val="22"/>
          <w:lang w:val="en-GB"/>
        </w:rPr>
        <w:tab/>
      </w:r>
      <w:r w:rsidR="00894CBA">
        <w:rPr>
          <w:rFonts w:asciiTheme="minorHAnsi" w:hAnsiTheme="minorHAnsi"/>
          <w:sz w:val="22"/>
          <w:szCs w:val="22"/>
          <w:lang w:val="en-GB"/>
        </w:rPr>
        <w:tab/>
      </w:r>
      <w:r w:rsidR="00894CBA">
        <w:rPr>
          <w:rFonts w:asciiTheme="minorHAnsi" w:hAnsiTheme="minorHAnsi"/>
          <w:sz w:val="22"/>
          <w:szCs w:val="22"/>
          <w:lang w:val="en-GB"/>
        </w:rPr>
        <w:tab/>
      </w:r>
    </w:p>
    <w:sectPr w:rsidR="00E30425" w:rsidRPr="001A2E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B4DB4"/>
    <w:multiLevelType w:val="hybridMultilevel"/>
    <w:tmpl w:val="7D0A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BC"/>
    <w:rsid w:val="000033A4"/>
    <w:rsid w:val="000050FF"/>
    <w:rsid w:val="000058D9"/>
    <w:rsid w:val="00021E1B"/>
    <w:rsid w:val="000529A7"/>
    <w:rsid w:val="00052E41"/>
    <w:rsid w:val="00061250"/>
    <w:rsid w:val="0007342C"/>
    <w:rsid w:val="00073D65"/>
    <w:rsid w:val="00075277"/>
    <w:rsid w:val="00086732"/>
    <w:rsid w:val="000916ED"/>
    <w:rsid w:val="00096D6E"/>
    <w:rsid w:val="000A4C17"/>
    <w:rsid w:val="000A50F2"/>
    <w:rsid w:val="000B0ECD"/>
    <w:rsid w:val="000B1BD7"/>
    <w:rsid w:val="000B4280"/>
    <w:rsid w:val="000C0E3D"/>
    <w:rsid w:val="000C3784"/>
    <w:rsid w:val="000C5E2F"/>
    <w:rsid w:val="000E0D15"/>
    <w:rsid w:val="000E3C30"/>
    <w:rsid w:val="000E7EC9"/>
    <w:rsid w:val="000F0264"/>
    <w:rsid w:val="000F267B"/>
    <w:rsid w:val="00100756"/>
    <w:rsid w:val="0011147A"/>
    <w:rsid w:val="001209FC"/>
    <w:rsid w:val="001316CD"/>
    <w:rsid w:val="001402EC"/>
    <w:rsid w:val="00142DFC"/>
    <w:rsid w:val="00155CAB"/>
    <w:rsid w:val="00175D79"/>
    <w:rsid w:val="00176516"/>
    <w:rsid w:val="00182088"/>
    <w:rsid w:val="00193D02"/>
    <w:rsid w:val="001A131C"/>
    <w:rsid w:val="001A2E7B"/>
    <w:rsid w:val="001B6D93"/>
    <w:rsid w:val="001C4F84"/>
    <w:rsid w:val="001D4190"/>
    <w:rsid w:val="001D4DDA"/>
    <w:rsid w:val="001E3434"/>
    <w:rsid w:val="001E75DE"/>
    <w:rsid w:val="00201C58"/>
    <w:rsid w:val="00203D4A"/>
    <w:rsid w:val="00205208"/>
    <w:rsid w:val="0021029E"/>
    <w:rsid w:val="002119B8"/>
    <w:rsid w:val="002119CE"/>
    <w:rsid w:val="0021244D"/>
    <w:rsid w:val="0021286A"/>
    <w:rsid w:val="00223BAD"/>
    <w:rsid w:val="00224F93"/>
    <w:rsid w:val="00226AD1"/>
    <w:rsid w:val="00242085"/>
    <w:rsid w:val="002602FE"/>
    <w:rsid w:val="00260525"/>
    <w:rsid w:val="00261D80"/>
    <w:rsid w:val="0026556D"/>
    <w:rsid w:val="0026688D"/>
    <w:rsid w:val="00266E99"/>
    <w:rsid w:val="00266FB2"/>
    <w:rsid w:val="00267E70"/>
    <w:rsid w:val="002768F4"/>
    <w:rsid w:val="002777A7"/>
    <w:rsid w:val="0028517E"/>
    <w:rsid w:val="002935EF"/>
    <w:rsid w:val="002A03A8"/>
    <w:rsid w:val="002A4A47"/>
    <w:rsid w:val="002A5F05"/>
    <w:rsid w:val="002B0723"/>
    <w:rsid w:val="002B1000"/>
    <w:rsid w:val="002B2C63"/>
    <w:rsid w:val="002C2481"/>
    <w:rsid w:val="002E357D"/>
    <w:rsid w:val="002E6429"/>
    <w:rsid w:val="002F0EC3"/>
    <w:rsid w:val="002F17FD"/>
    <w:rsid w:val="002F767D"/>
    <w:rsid w:val="002F79B6"/>
    <w:rsid w:val="003003BB"/>
    <w:rsid w:val="003112A7"/>
    <w:rsid w:val="00311534"/>
    <w:rsid w:val="00312986"/>
    <w:rsid w:val="00315681"/>
    <w:rsid w:val="00317351"/>
    <w:rsid w:val="003277B1"/>
    <w:rsid w:val="00350C1C"/>
    <w:rsid w:val="00357625"/>
    <w:rsid w:val="00360B79"/>
    <w:rsid w:val="00360FFA"/>
    <w:rsid w:val="003712DE"/>
    <w:rsid w:val="00375C2A"/>
    <w:rsid w:val="0038141C"/>
    <w:rsid w:val="00384790"/>
    <w:rsid w:val="00394567"/>
    <w:rsid w:val="003A2E79"/>
    <w:rsid w:val="003A52A5"/>
    <w:rsid w:val="003C2ADB"/>
    <w:rsid w:val="003C3160"/>
    <w:rsid w:val="003C333E"/>
    <w:rsid w:val="003D0BB1"/>
    <w:rsid w:val="003E091B"/>
    <w:rsid w:val="003F1CDC"/>
    <w:rsid w:val="003F5F4B"/>
    <w:rsid w:val="00411220"/>
    <w:rsid w:val="00414677"/>
    <w:rsid w:val="00420D89"/>
    <w:rsid w:val="004253AC"/>
    <w:rsid w:val="0042558F"/>
    <w:rsid w:val="004372B7"/>
    <w:rsid w:val="004400BC"/>
    <w:rsid w:val="004526A0"/>
    <w:rsid w:val="004533E5"/>
    <w:rsid w:val="004552EA"/>
    <w:rsid w:val="00472525"/>
    <w:rsid w:val="00472CF0"/>
    <w:rsid w:val="004758FE"/>
    <w:rsid w:val="004A21D9"/>
    <w:rsid w:val="004E5357"/>
    <w:rsid w:val="004F3B6A"/>
    <w:rsid w:val="00513E9C"/>
    <w:rsid w:val="00520535"/>
    <w:rsid w:val="0052713F"/>
    <w:rsid w:val="00541895"/>
    <w:rsid w:val="00546DFB"/>
    <w:rsid w:val="00551F2A"/>
    <w:rsid w:val="005602D4"/>
    <w:rsid w:val="005633CD"/>
    <w:rsid w:val="00563BBE"/>
    <w:rsid w:val="00594631"/>
    <w:rsid w:val="005A083C"/>
    <w:rsid w:val="005A61AF"/>
    <w:rsid w:val="005B0B33"/>
    <w:rsid w:val="005C3DAF"/>
    <w:rsid w:val="005C6EBE"/>
    <w:rsid w:val="005E74BE"/>
    <w:rsid w:val="00600E43"/>
    <w:rsid w:val="0061058E"/>
    <w:rsid w:val="00615708"/>
    <w:rsid w:val="00623837"/>
    <w:rsid w:val="00627E4C"/>
    <w:rsid w:val="006300A9"/>
    <w:rsid w:val="00633443"/>
    <w:rsid w:val="00635ED0"/>
    <w:rsid w:val="00642495"/>
    <w:rsid w:val="006431B8"/>
    <w:rsid w:val="0064465C"/>
    <w:rsid w:val="0066058D"/>
    <w:rsid w:val="0066489A"/>
    <w:rsid w:val="0066501D"/>
    <w:rsid w:val="00672305"/>
    <w:rsid w:val="00681DCD"/>
    <w:rsid w:val="006847F2"/>
    <w:rsid w:val="006850D1"/>
    <w:rsid w:val="00691AAA"/>
    <w:rsid w:val="0069208C"/>
    <w:rsid w:val="006A196D"/>
    <w:rsid w:val="006A72E5"/>
    <w:rsid w:val="006A7EDD"/>
    <w:rsid w:val="006B743A"/>
    <w:rsid w:val="006E4695"/>
    <w:rsid w:val="0071336A"/>
    <w:rsid w:val="00714554"/>
    <w:rsid w:val="00714F58"/>
    <w:rsid w:val="00715325"/>
    <w:rsid w:val="00726AC7"/>
    <w:rsid w:val="00740A29"/>
    <w:rsid w:val="00742A70"/>
    <w:rsid w:val="0075089B"/>
    <w:rsid w:val="007632D8"/>
    <w:rsid w:val="0076579D"/>
    <w:rsid w:val="00786617"/>
    <w:rsid w:val="00795E9C"/>
    <w:rsid w:val="00796835"/>
    <w:rsid w:val="007A667E"/>
    <w:rsid w:val="007A75D7"/>
    <w:rsid w:val="007B247E"/>
    <w:rsid w:val="007D28F7"/>
    <w:rsid w:val="007D34F8"/>
    <w:rsid w:val="007E0335"/>
    <w:rsid w:val="007E5C8C"/>
    <w:rsid w:val="007E6FF7"/>
    <w:rsid w:val="007F71CB"/>
    <w:rsid w:val="00807CC1"/>
    <w:rsid w:val="0081480A"/>
    <w:rsid w:val="00835381"/>
    <w:rsid w:val="0084178F"/>
    <w:rsid w:val="00842519"/>
    <w:rsid w:val="00843BAE"/>
    <w:rsid w:val="008444EA"/>
    <w:rsid w:val="00855CA8"/>
    <w:rsid w:val="00862348"/>
    <w:rsid w:val="0086509B"/>
    <w:rsid w:val="0088169A"/>
    <w:rsid w:val="00894CBA"/>
    <w:rsid w:val="008B3F9D"/>
    <w:rsid w:val="008C3C7A"/>
    <w:rsid w:val="008C446E"/>
    <w:rsid w:val="008D4656"/>
    <w:rsid w:val="008D50CD"/>
    <w:rsid w:val="008D66DD"/>
    <w:rsid w:val="008E68C3"/>
    <w:rsid w:val="008F5855"/>
    <w:rsid w:val="008F740F"/>
    <w:rsid w:val="009049B6"/>
    <w:rsid w:val="009071A9"/>
    <w:rsid w:val="00911650"/>
    <w:rsid w:val="00912988"/>
    <w:rsid w:val="00914BB1"/>
    <w:rsid w:val="00931981"/>
    <w:rsid w:val="0094563E"/>
    <w:rsid w:val="00956240"/>
    <w:rsid w:val="00970175"/>
    <w:rsid w:val="00980532"/>
    <w:rsid w:val="00995BBC"/>
    <w:rsid w:val="009B363F"/>
    <w:rsid w:val="009C147C"/>
    <w:rsid w:val="009D1B6E"/>
    <w:rsid w:val="009D7396"/>
    <w:rsid w:val="009E0271"/>
    <w:rsid w:val="009F3AC2"/>
    <w:rsid w:val="00A041AD"/>
    <w:rsid w:val="00A1328E"/>
    <w:rsid w:val="00A174B0"/>
    <w:rsid w:val="00A2499F"/>
    <w:rsid w:val="00A27293"/>
    <w:rsid w:val="00A32DCC"/>
    <w:rsid w:val="00A330EA"/>
    <w:rsid w:val="00A37DFD"/>
    <w:rsid w:val="00A50B13"/>
    <w:rsid w:val="00A6001B"/>
    <w:rsid w:val="00A623FE"/>
    <w:rsid w:val="00A64BB6"/>
    <w:rsid w:val="00A660C5"/>
    <w:rsid w:val="00A71C83"/>
    <w:rsid w:val="00A810CE"/>
    <w:rsid w:val="00AA0986"/>
    <w:rsid w:val="00AB07CF"/>
    <w:rsid w:val="00AB3BB7"/>
    <w:rsid w:val="00AC3326"/>
    <w:rsid w:val="00AC34B6"/>
    <w:rsid w:val="00AF2BA8"/>
    <w:rsid w:val="00AF5C37"/>
    <w:rsid w:val="00AF6560"/>
    <w:rsid w:val="00B02CA2"/>
    <w:rsid w:val="00B1725E"/>
    <w:rsid w:val="00B416F7"/>
    <w:rsid w:val="00B54D79"/>
    <w:rsid w:val="00B61A84"/>
    <w:rsid w:val="00B673DC"/>
    <w:rsid w:val="00B70950"/>
    <w:rsid w:val="00B72C1F"/>
    <w:rsid w:val="00B82DE9"/>
    <w:rsid w:val="00B831BC"/>
    <w:rsid w:val="00B87D7C"/>
    <w:rsid w:val="00B931CF"/>
    <w:rsid w:val="00BA7094"/>
    <w:rsid w:val="00BC24A3"/>
    <w:rsid w:val="00BC4635"/>
    <w:rsid w:val="00BD7650"/>
    <w:rsid w:val="00BE0D8C"/>
    <w:rsid w:val="00BE21DE"/>
    <w:rsid w:val="00BF0A4D"/>
    <w:rsid w:val="00C129A3"/>
    <w:rsid w:val="00C142B8"/>
    <w:rsid w:val="00C17517"/>
    <w:rsid w:val="00C22006"/>
    <w:rsid w:val="00C415EB"/>
    <w:rsid w:val="00C41A69"/>
    <w:rsid w:val="00C616EF"/>
    <w:rsid w:val="00C6269B"/>
    <w:rsid w:val="00C64EE7"/>
    <w:rsid w:val="00C67B0A"/>
    <w:rsid w:val="00C71928"/>
    <w:rsid w:val="00C74DED"/>
    <w:rsid w:val="00C77AA0"/>
    <w:rsid w:val="00C8032B"/>
    <w:rsid w:val="00C841C1"/>
    <w:rsid w:val="00C84BE3"/>
    <w:rsid w:val="00C84D57"/>
    <w:rsid w:val="00C916CF"/>
    <w:rsid w:val="00C93508"/>
    <w:rsid w:val="00C935D2"/>
    <w:rsid w:val="00CA2036"/>
    <w:rsid w:val="00CA34E5"/>
    <w:rsid w:val="00CA5C83"/>
    <w:rsid w:val="00CA7B54"/>
    <w:rsid w:val="00CC1A0F"/>
    <w:rsid w:val="00CD4847"/>
    <w:rsid w:val="00CD60FE"/>
    <w:rsid w:val="00CD67AD"/>
    <w:rsid w:val="00CF08E2"/>
    <w:rsid w:val="00CF1D5A"/>
    <w:rsid w:val="00CF3534"/>
    <w:rsid w:val="00CF3B4D"/>
    <w:rsid w:val="00CF4C87"/>
    <w:rsid w:val="00CF6B44"/>
    <w:rsid w:val="00D007FA"/>
    <w:rsid w:val="00D03248"/>
    <w:rsid w:val="00D045E2"/>
    <w:rsid w:val="00D10897"/>
    <w:rsid w:val="00D10A3D"/>
    <w:rsid w:val="00D16BD8"/>
    <w:rsid w:val="00D31C47"/>
    <w:rsid w:val="00D33D44"/>
    <w:rsid w:val="00D37B2C"/>
    <w:rsid w:val="00D4349D"/>
    <w:rsid w:val="00D459A7"/>
    <w:rsid w:val="00D52295"/>
    <w:rsid w:val="00D86E94"/>
    <w:rsid w:val="00DA3A98"/>
    <w:rsid w:val="00DC3808"/>
    <w:rsid w:val="00DC5F46"/>
    <w:rsid w:val="00DE20BC"/>
    <w:rsid w:val="00DE64DD"/>
    <w:rsid w:val="00DE6A36"/>
    <w:rsid w:val="00E00FFA"/>
    <w:rsid w:val="00E11F36"/>
    <w:rsid w:val="00E1673C"/>
    <w:rsid w:val="00E23836"/>
    <w:rsid w:val="00E30425"/>
    <w:rsid w:val="00E37C53"/>
    <w:rsid w:val="00E41896"/>
    <w:rsid w:val="00E5164A"/>
    <w:rsid w:val="00E52545"/>
    <w:rsid w:val="00E548C9"/>
    <w:rsid w:val="00E55E40"/>
    <w:rsid w:val="00E671BF"/>
    <w:rsid w:val="00E67685"/>
    <w:rsid w:val="00E67898"/>
    <w:rsid w:val="00E67B14"/>
    <w:rsid w:val="00E703F0"/>
    <w:rsid w:val="00E730F3"/>
    <w:rsid w:val="00E75C77"/>
    <w:rsid w:val="00E83607"/>
    <w:rsid w:val="00E84621"/>
    <w:rsid w:val="00E84876"/>
    <w:rsid w:val="00E86335"/>
    <w:rsid w:val="00E86A6D"/>
    <w:rsid w:val="00E90CB5"/>
    <w:rsid w:val="00EA69A2"/>
    <w:rsid w:val="00EB4485"/>
    <w:rsid w:val="00EB6F12"/>
    <w:rsid w:val="00ED5549"/>
    <w:rsid w:val="00EE0778"/>
    <w:rsid w:val="00EE0AFD"/>
    <w:rsid w:val="00EE20C2"/>
    <w:rsid w:val="00EF0C5B"/>
    <w:rsid w:val="00F0049A"/>
    <w:rsid w:val="00F04424"/>
    <w:rsid w:val="00F05DA6"/>
    <w:rsid w:val="00F13E85"/>
    <w:rsid w:val="00F30328"/>
    <w:rsid w:val="00F31ECB"/>
    <w:rsid w:val="00F37392"/>
    <w:rsid w:val="00F57F27"/>
    <w:rsid w:val="00F71315"/>
    <w:rsid w:val="00F76FA8"/>
    <w:rsid w:val="00F84A29"/>
    <w:rsid w:val="00F9510E"/>
    <w:rsid w:val="00F977DF"/>
    <w:rsid w:val="00FA0023"/>
    <w:rsid w:val="00FA737A"/>
    <w:rsid w:val="00FD51CE"/>
    <w:rsid w:val="00FD69A8"/>
    <w:rsid w:val="00FE4E43"/>
    <w:rsid w:val="00FF2585"/>
    <w:rsid w:val="00FF2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BC"/>
    <w:rPr>
      <w:color w:val="0000FF"/>
      <w:u w:val="single"/>
    </w:rPr>
  </w:style>
  <w:style w:type="character" w:styleId="FollowedHyperlink">
    <w:name w:val="FollowedHyperlink"/>
    <w:basedOn w:val="DefaultParagraphFont"/>
    <w:rsid w:val="00995BBC"/>
    <w:rPr>
      <w:color w:val="800080" w:themeColor="followedHyperlink"/>
      <w:u w:val="single"/>
    </w:rPr>
  </w:style>
  <w:style w:type="paragraph" w:styleId="ListParagraph">
    <w:name w:val="List Paragraph"/>
    <w:basedOn w:val="Normal"/>
    <w:uiPriority w:val="34"/>
    <w:qFormat/>
    <w:rsid w:val="001A2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BC"/>
    <w:rPr>
      <w:color w:val="0000FF"/>
      <w:u w:val="single"/>
    </w:rPr>
  </w:style>
  <w:style w:type="character" w:styleId="FollowedHyperlink">
    <w:name w:val="FollowedHyperlink"/>
    <w:basedOn w:val="DefaultParagraphFont"/>
    <w:rsid w:val="00995BBC"/>
    <w:rPr>
      <w:color w:val="800080" w:themeColor="followedHyperlink"/>
      <w:u w:val="single"/>
    </w:rPr>
  </w:style>
  <w:style w:type="paragraph" w:styleId="ListParagraph">
    <w:name w:val="List Paragraph"/>
    <w:basedOn w:val="Normal"/>
    <w:uiPriority w:val="34"/>
    <w:qFormat/>
    <w:rsid w:val="001A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ton@chiltern.gov.uk" TargetMode="External"/><Relationship Id="rId3" Type="http://schemas.microsoft.com/office/2007/relationships/stylesWithEffects" Target="stylesWithEffects.xml"/><Relationship Id="rId7" Type="http://schemas.openxmlformats.org/officeDocument/2006/relationships/hyperlink" Target="https://isa.chiltern.gov.uk/democracy/mgMemberIndex.aspx?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rby@chiltern.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8895121A.dotm</Template>
  <TotalTime>2602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Plato Estates Ltd</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Plato</dc:creator>
  <cp:lastModifiedBy>Phillip Plato</cp:lastModifiedBy>
  <cp:revision>5</cp:revision>
  <dcterms:created xsi:type="dcterms:W3CDTF">2018-12-27T17:02:00Z</dcterms:created>
  <dcterms:modified xsi:type="dcterms:W3CDTF">2018-12-29T12:39:00Z</dcterms:modified>
</cp:coreProperties>
</file>